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 xml:space="preserve">Ogłoszenie nr 329167 - 2016 z dnia 2016-10-24 r. </w:t>
      </w:r>
    </w:p>
    <w:p w:rsidR="007C3959" w:rsidRPr="00CB5DAB" w:rsidRDefault="007C3959" w:rsidP="00CB5D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>Łaskarzew: Modernizacja kotłowni w budynku Zespołu Szkół Nr 1 w Łaskarzewie</w:t>
      </w:r>
      <w:r w:rsidRPr="00CB5DAB">
        <w:rPr>
          <w:rFonts w:ascii="Times New Roman" w:hAnsi="Times New Roman"/>
          <w:sz w:val="24"/>
          <w:szCs w:val="24"/>
          <w:lang w:eastAsia="pl-PL"/>
        </w:rPr>
        <w:br/>
        <w:t xml:space="preserve">OGŁOSZENIE O UDZIELENIU ZAMÓWIENIA -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CB5DAB">
        <w:rPr>
          <w:rFonts w:ascii="Times New Roman" w:hAnsi="Times New Roman"/>
          <w:sz w:val="24"/>
          <w:szCs w:val="24"/>
          <w:lang w:eastAsia="pl-PL"/>
        </w:rPr>
        <w:t xml:space="preserve"> obowiązkowe.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CB5DAB">
        <w:rPr>
          <w:rFonts w:ascii="Times New Roman" w:hAnsi="Times New Roman"/>
          <w:sz w:val="24"/>
          <w:szCs w:val="24"/>
          <w:lang w:eastAsia="pl-PL"/>
        </w:rPr>
        <w:t xml:space="preserve"> zamówienia publicznego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C3959" w:rsidRPr="00CB5DAB" w:rsidRDefault="007C3959" w:rsidP="00CB5DAB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Nazwa projektu lub programu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B5DAB">
        <w:rPr>
          <w:rFonts w:ascii="Times New Roman" w:hAnsi="Times New Roman"/>
          <w:sz w:val="24"/>
          <w:szCs w:val="24"/>
          <w:lang w:eastAsia="pl-PL"/>
        </w:rPr>
        <w:t xml:space="preserve"> tak </w:t>
      </w:r>
      <w:r w:rsidRPr="00CB5DAB">
        <w:rPr>
          <w:rFonts w:ascii="Times New Roman" w:hAnsi="Times New Roman"/>
          <w:sz w:val="24"/>
          <w:szCs w:val="24"/>
          <w:lang w:eastAsia="pl-PL"/>
        </w:rPr>
        <w:br/>
        <w:t>Numer ogłoszenia: 312946-2016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B5DAB">
        <w:rPr>
          <w:rFonts w:ascii="Times New Roman" w:hAnsi="Times New Roman"/>
          <w:sz w:val="24"/>
          <w:szCs w:val="24"/>
          <w:lang w:eastAsia="pl-PL"/>
        </w:rPr>
        <w:t xml:space="preserve"> nie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u w:val="single"/>
          <w:lang w:eastAsia="pl-PL"/>
        </w:rPr>
        <w:t>SEKCJA I: ZAMAWIAJĄCY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CB5DAB">
        <w:rPr>
          <w:rFonts w:ascii="Times New Roman" w:hAnsi="Times New Roman"/>
          <w:sz w:val="24"/>
          <w:szCs w:val="24"/>
          <w:lang w:eastAsia="pl-PL"/>
        </w:rPr>
        <w:br/>
      </w: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Informacje dodatkowe: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CB5DAB">
        <w:rPr>
          <w:rFonts w:ascii="Times New Roman" w:hAnsi="Times New Roman"/>
          <w:sz w:val="24"/>
          <w:szCs w:val="24"/>
          <w:lang w:eastAsia="pl-PL"/>
        </w:rPr>
        <w:t>Miasto Łaskarzew, krajowy numer identyfikacyjny 52980600000, ul. ul. Rynek Duży  32, 08450   Łaskarzew, państwo Polska, woj. mazowieckie, tel. 256 845 250, faks 256 845 097, e-mail laskarzew_miasto@wp.pl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I. 2) RODZAJ ZAMAWIAJĄCEGO: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 xml:space="preserve">Administracja samorządowa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B5DAB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>Modernizacja kotłowni w budynku Zespołu Szkół Nr 1 w Łaskarzewie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Numer referencyjny </w:t>
      </w:r>
      <w:r w:rsidRPr="00CB5DAB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>IBN.ZP.271.2.2016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II.2) Rodzaj zamówienia: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 xml:space="preserve">Roboty budowlane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B5DAB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>Przedmiotem zamówienia jest wykonanie przebudowy istniejącej kotłowni na paliwo stałe i przystosowanie je do zasilania gazem ziemnym, która pracować będzie na potrzeby C.O.. i C.W.U.. w budynku szkoły oraz wykonanie przebudowy częściowej instalacji centralnego ogrzewania dla potrzeb oddzielnego ogrzewania części mieszkalnej i pomieszczeń szkolnych w budynku Zespołu Szkół Nr 1 w Łaskarzewie przy ul. Alejowej 23, działka ewidencyjna 1527.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II.4) Informacja o częściach zamówienia:</w:t>
      </w:r>
      <w:r w:rsidRPr="00CB5DAB">
        <w:rPr>
          <w:rFonts w:ascii="Times New Roman" w:hAnsi="Times New Roman"/>
          <w:sz w:val="24"/>
          <w:szCs w:val="24"/>
          <w:lang w:eastAsia="pl-PL"/>
        </w:rPr>
        <w:br/>
      </w: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>Zamówienie podzielone jest na części: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>II.5) Główny Kod CPV: 45000000-7</w:t>
      </w:r>
      <w:r w:rsidRPr="00CB5DAB">
        <w:rPr>
          <w:rFonts w:ascii="Times New Roman" w:hAnsi="Times New Roman"/>
          <w:sz w:val="24"/>
          <w:szCs w:val="24"/>
          <w:lang w:eastAsia="pl-PL"/>
        </w:rPr>
        <w:br/>
        <w:t>Dodatkowe kody CPV: 45331110-0, 45231220-3, 45333000-0, 45310000-3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III: PROCEDURA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lang w:eastAsia="pl-PL"/>
        </w:rPr>
        <w:t xml:space="preserve">Przetarg nieograniczony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14"/>
        <w:gridCol w:w="148"/>
      </w:tblGrid>
      <w:tr w:rsidR="007C3959" w:rsidRPr="00BE7D43" w:rsidTr="00CB5DAB">
        <w:trPr>
          <w:tblCellSpacing w:w="15" w:type="dxa"/>
        </w:trPr>
        <w:tc>
          <w:tcPr>
            <w:tcW w:w="0" w:type="auto"/>
            <w:vAlign w:val="center"/>
          </w:tcPr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959" w:rsidRPr="00BE7D43" w:rsidTr="00CB5DAB">
        <w:trPr>
          <w:tblCellSpacing w:w="15" w:type="dxa"/>
        </w:trPr>
        <w:tc>
          <w:tcPr>
            <w:tcW w:w="0" w:type="auto"/>
            <w:vAlign w:val="center"/>
          </w:tcPr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</w:tcPr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959" w:rsidRPr="00BE7D43" w:rsidTr="00CB5DA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19/10/2016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242000.00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PLN</w:t>
            </w:r>
          </w:p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„MARWENT” Spółka Cywilna ,  biuro@marwnt.pl,  ul. Główna 63,  42-622,  Świerlaniec,  kraj/woj.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297660.00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297660.00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t>349000.pl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C3959" w:rsidRPr="00CB5DAB" w:rsidRDefault="007C3959" w:rsidP="00CB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B5DA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CB5DA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3959" w:rsidRPr="00CB5DAB" w:rsidRDefault="007C3959" w:rsidP="00CB5D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7C3959" w:rsidRPr="00CB5DAB" w:rsidRDefault="007C3959" w:rsidP="00CB5D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B5DA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CB5DAB">
        <w:rPr>
          <w:rFonts w:ascii="Times New Roman" w:hAnsi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CB5DAB">
        <w:rPr>
          <w:rFonts w:ascii="Times New Roman" w:hAnsi="Times New Roman"/>
          <w:sz w:val="24"/>
          <w:szCs w:val="24"/>
          <w:u w:val="single"/>
          <w:lang w:eastAsia="pl-PL"/>
        </w:rPr>
        <w:br/>
      </w:r>
      <w:r w:rsidRPr="00CB5DAB">
        <w:rPr>
          <w:rFonts w:ascii="Times New Roman" w:hAnsi="Times New Roman"/>
          <w:sz w:val="24"/>
          <w:szCs w:val="24"/>
          <w:u w:val="single"/>
          <w:lang w:eastAsia="pl-PL"/>
        </w:rPr>
        <w:br/>
      </w:r>
      <w:r w:rsidRPr="00CB5DA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CB5DAB">
        <w:rPr>
          <w:rFonts w:ascii="Times New Roman" w:hAnsi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7C3959" w:rsidRPr="00CB5DAB" w:rsidRDefault="007C3959" w:rsidP="00CB5DAB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3959" w:rsidRDefault="007C3959"/>
    <w:sectPr w:rsidR="007C3959" w:rsidSect="00E0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271"/>
    <w:rsid w:val="00110FB9"/>
    <w:rsid w:val="0035129F"/>
    <w:rsid w:val="00696091"/>
    <w:rsid w:val="007C3959"/>
    <w:rsid w:val="009F6BDB"/>
    <w:rsid w:val="00BE7D43"/>
    <w:rsid w:val="00CB5DAB"/>
    <w:rsid w:val="00D74271"/>
    <w:rsid w:val="00E007DF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774</Words>
  <Characters>4649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329167 - 2016 z dnia 2016-10-24 r</dc:title>
  <dc:subject/>
  <dc:creator>Ryszard Leszczyna</dc:creator>
  <cp:keywords/>
  <dc:description/>
  <cp:lastModifiedBy>emikusek</cp:lastModifiedBy>
  <cp:revision>2</cp:revision>
  <cp:lastPrinted>2016-10-24T10:09:00Z</cp:lastPrinted>
  <dcterms:created xsi:type="dcterms:W3CDTF">2016-11-03T11:50:00Z</dcterms:created>
  <dcterms:modified xsi:type="dcterms:W3CDTF">2016-11-03T11:50:00Z</dcterms:modified>
</cp:coreProperties>
</file>