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Ogłoszenie nr 500025169-N-2017 z dnia 07-09-2017 r. </w:t>
      </w:r>
    </w:p>
    <w:p w:rsidR="008E6E55" w:rsidRPr="00AD5562" w:rsidRDefault="008E6E55" w:rsidP="00AD556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>Miasto Łaskarzew: Przebudowa drogi gminnej w miejscowości Łaskarzew ul. Przychodnia o dł 392 mb od km 0+775 do km 1+167</w:t>
      </w:r>
      <w:r w:rsidRPr="00AD5562">
        <w:rPr>
          <w:rFonts w:ascii="Times New Roman" w:hAnsi="Times New Roman"/>
          <w:sz w:val="24"/>
          <w:szCs w:val="24"/>
          <w:lang w:eastAsia="pl-PL"/>
        </w:rPr>
        <w:br/>
      </w:r>
      <w:r w:rsidRPr="00AD5562">
        <w:rPr>
          <w:rFonts w:ascii="Times New Roman" w:hAnsi="Times New Roman"/>
          <w:sz w:val="24"/>
          <w:szCs w:val="24"/>
          <w:lang w:eastAsia="pl-PL"/>
        </w:rPr>
        <w:br/>
        <w:t xml:space="preserve">OGŁOSZENIE O UDZIELENIU ZAMÓWIENIA - Roboty budowlane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Zamieszczanie ogłoszenia: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obowiązkowe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Ogłoszenie dotyczy: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zamówienia publicznego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tak </w:t>
      </w:r>
      <w:r w:rsidRPr="00AD5562">
        <w:rPr>
          <w:rFonts w:ascii="Times New Roman" w:hAnsi="Times New Roman"/>
          <w:sz w:val="24"/>
          <w:szCs w:val="24"/>
          <w:lang w:eastAsia="pl-PL"/>
        </w:rPr>
        <w:br/>
        <w:t xml:space="preserve">Numer ogłoszenia: 560971-N-2017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u w:val="single"/>
          <w:lang w:eastAsia="pl-PL"/>
        </w:rPr>
        <w:t>SEKCJA I: ZAMAWIAJĄCY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I. 1) NAZWA I ADRES: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Miasto Łaskarzew, Krajowy numer identyfikacyjny 52980600000, ul. ul. Rynek Duży  32, 08450   Łaskarzew, woj. mazowieckie, państwo Polska, tel. 256 845 250, e-mail laskarzew_miasto@wp.pl, faks 256 845 097. </w:t>
      </w:r>
      <w:r w:rsidRPr="00AD5562">
        <w:rPr>
          <w:rFonts w:ascii="Times New Roman" w:hAnsi="Times New Roman"/>
          <w:sz w:val="24"/>
          <w:szCs w:val="24"/>
          <w:lang w:eastAsia="pl-PL"/>
        </w:rPr>
        <w:br/>
        <w:t xml:space="preserve">Adres strony internetowej (url): www.miastolaskarzew.pl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I.2) RODZAJ ZAMAWIAJĄCEGO: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>Administracja samorządowa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Przebudowa drogi gminnej w miejscowości Łaskarzew ul. Przychodnia o dł 392 mb od km 0+775 do km 1+167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Numer referencyjny</w:t>
      </w:r>
      <w:r w:rsidRPr="00AD5562">
        <w:rPr>
          <w:rFonts w:ascii="Times New Roman" w:hAnsi="Times New Roman"/>
          <w:i/>
          <w:iCs/>
          <w:sz w:val="24"/>
          <w:szCs w:val="24"/>
          <w:lang w:eastAsia="pl-PL"/>
        </w:rPr>
        <w:t>(jeżeli dotyczy):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IBN.ZP.271.2.2017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II.2) Rodzaj zamówienia: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Roboty budowlane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AD5562">
        <w:rPr>
          <w:rFonts w:ascii="Times New Roman" w:hAnsi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Przedmiotem zamówienia jest wykonanie przebudowy ul. Przychodniej w Łaskarzewie na długości 392 mb polegającej na wykonaniu odwodnienia poprzez czyszczenie i pogłębienie rowów, wykonaniu podbudowy w tym wykonanie warstwy odsączającej – grubość warstwy po zag. 10 cm, wykonaniu podbudowy z kruszywa łamanego - warstwa dolna gr. 20 cm po zag., warstwa górna po zag. 15 cm, wykonaniu nawierzchni z mieszanek mineralno – bitumicznych grysowych – warstwa wiążąca asfaltowa gr .po zag. 4 cm, warstwa górna ścieralna gr. Po zag. 3 cm., utwardzeniu poboczy tłuczniem kamiennym. Szczegółowy zakres robót przedstawiono w przedmiarze robót.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II.4) Informacja o częściach zamówienia: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D5562">
        <w:rPr>
          <w:rFonts w:ascii="Times New Roman" w:hAnsi="Times New Roman"/>
          <w:sz w:val="24"/>
          <w:szCs w:val="24"/>
          <w:lang w:eastAsia="pl-PL"/>
        </w:rPr>
        <w:br/>
      </w: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Zamówienie było podzielone na części: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nie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II.5) Główny Kod CPV: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45200000-9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III: PROCEDURA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>Przetarg nieograniczony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>nie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646"/>
        <w:gridCol w:w="3516"/>
      </w:tblGrid>
      <w:tr w:rsidR="008E6E55" w:rsidRPr="00CB4EC5" w:rsidTr="00AD5562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E6E55" w:rsidRPr="00CB4EC5" w:rsidTr="00AD5562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8E6E55" w:rsidRPr="00CB4EC5" w:rsidTr="00AD5562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01/09/2017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311749.32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PLN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0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wykonawcy: F.H.U. „BRUK-BUD” Piotr Skoczek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Email wykonawcy: biuro@bruk-bud.com.pl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Adres pocztowy: Pogorzel, ul. Świerkowa 31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Kod pocztowy: 05-430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Nazwa wykonawcy: Przedsiębiorstwo Robót Drogowych w Otwocku Sp. z o.o.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Adres pocztowy: Pogorzel, ul. Świerkowa 31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Kod pocztowy: 05-430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Miejscowość: Celestynów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tak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311749.32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najniższą ceną/kosztem 311749.32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Oferta z najwyższą ceną/kosztem 445178.72 </w:t>
            </w: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t>nie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E6E55" w:rsidRPr="00AD5562" w:rsidRDefault="008E6E55" w:rsidP="00AD55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D5562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>IV.9.1) Podstawa prawna</w:t>
      </w:r>
      <w:r w:rsidRPr="00AD556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Postępowanie prowadzone jest w trybie   na podstawie art.  ustawy Pzp. </w:t>
      </w:r>
    </w:p>
    <w:p w:rsidR="008E6E55" w:rsidRPr="00AD5562" w:rsidRDefault="008E6E55" w:rsidP="00097188">
      <w:pPr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8E6E55" w:rsidRPr="00AD5562" w:rsidRDefault="008E6E55" w:rsidP="00AD556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AD5562">
        <w:rPr>
          <w:rFonts w:ascii="Times New Roman" w:hAnsi="Times New Roman"/>
          <w:sz w:val="24"/>
          <w:szCs w:val="24"/>
          <w:lang w:eastAsia="pl-PL"/>
        </w:rPr>
        <w:t> </w:t>
      </w:r>
    </w:p>
    <w:p w:rsidR="008E6E55" w:rsidRPr="00AD5562" w:rsidRDefault="008E6E55" w:rsidP="00097188">
      <w:pPr>
        <w:outlineLvl w:val="0"/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5562">
        <w:rPr>
          <w:rFonts w:ascii="Times New Roman" w:hAnsi="Times New Roman"/>
        </w:rPr>
        <w:t>Burmistrz Miasta</w:t>
      </w:r>
    </w:p>
    <w:p w:rsidR="008E6E55" w:rsidRPr="00AD5562" w:rsidRDefault="008E6E55">
      <w:pPr>
        <w:rPr>
          <w:rFonts w:ascii="Times New Roman" w:hAnsi="Times New Roman"/>
        </w:rPr>
      </w:pPr>
    </w:p>
    <w:p w:rsidR="008E6E55" w:rsidRPr="00AD5562" w:rsidRDefault="008E6E55">
      <w:pPr>
        <w:rPr>
          <w:rFonts w:ascii="Times New Roman" w:hAnsi="Times New Roman"/>
        </w:rPr>
      </w:pPr>
      <w:r w:rsidRPr="00AD5562">
        <w:rPr>
          <w:rFonts w:ascii="Times New Roman" w:hAnsi="Times New Roman"/>
        </w:rPr>
        <w:tab/>
      </w:r>
      <w:r w:rsidRPr="00AD5562">
        <w:rPr>
          <w:rFonts w:ascii="Times New Roman" w:hAnsi="Times New Roman"/>
        </w:rPr>
        <w:tab/>
      </w:r>
      <w:r w:rsidRPr="00AD5562">
        <w:rPr>
          <w:rFonts w:ascii="Times New Roman" w:hAnsi="Times New Roman"/>
        </w:rPr>
        <w:tab/>
      </w:r>
      <w:r w:rsidRPr="00AD5562">
        <w:rPr>
          <w:rFonts w:ascii="Times New Roman" w:hAnsi="Times New Roman"/>
        </w:rPr>
        <w:tab/>
      </w:r>
      <w:r w:rsidRPr="00AD5562">
        <w:rPr>
          <w:rFonts w:ascii="Times New Roman" w:hAnsi="Times New Roman"/>
        </w:rPr>
        <w:tab/>
      </w:r>
      <w:r w:rsidRPr="00AD5562">
        <w:rPr>
          <w:rFonts w:ascii="Times New Roman" w:hAnsi="Times New Roman"/>
        </w:rPr>
        <w:tab/>
        <w:t xml:space="preserve">        ( - )  Lidia  Sopel – Sereja </w:t>
      </w:r>
    </w:p>
    <w:sectPr w:rsidR="008E6E55" w:rsidRPr="00AD5562" w:rsidSect="00015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F8C"/>
    <w:rsid w:val="00015F7C"/>
    <w:rsid w:val="00097188"/>
    <w:rsid w:val="001740EB"/>
    <w:rsid w:val="005C5114"/>
    <w:rsid w:val="005E3751"/>
    <w:rsid w:val="00780F8C"/>
    <w:rsid w:val="008E6E55"/>
    <w:rsid w:val="00AA6A58"/>
    <w:rsid w:val="00AD5562"/>
    <w:rsid w:val="00CB4EC5"/>
    <w:rsid w:val="00F3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F7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09718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067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5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7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375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75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714</Words>
  <Characters>4290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500025169-N-2017 z dnia 07-09-2017 r</dc:title>
  <dc:subject/>
  <dc:creator>Ryszard Leszczyna</dc:creator>
  <cp:keywords/>
  <dc:description/>
  <cp:lastModifiedBy>emikusek</cp:lastModifiedBy>
  <cp:revision>2</cp:revision>
  <dcterms:created xsi:type="dcterms:W3CDTF">2017-09-07T13:29:00Z</dcterms:created>
  <dcterms:modified xsi:type="dcterms:W3CDTF">2017-09-07T13:29:00Z</dcterms:modified>
</cp:coreProperties>
</file>